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19" w:rsidRDefault="00BD4FEE" w:rsidP="00BD4FEE">
      <w:pPr>
        <w:ind w:left="4956" w:firstLine="708"/>
      </w:pPr>
      <w:r>
        <w:rPr>
          <w:noProof/>
        </w:rPr>
        <w:drawing>
          <wp:inline distT="0" distB="0" distL="0" distR="0">
            <wp:extent cx="2842260" cy="12496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ege Zandei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Default="00BD4FEE" w:rsidP="00BD4FEE">
      <w:pPr>
        <w:ind w:left="4956" w:firstLine="708"/>
      </w:pPr>
    </w:p>
    <w:p w:rsidR="00BD4FEE" w:rsidRDefault="00BD4FEE" w:rsidP="00BD4FEE"/>
    <w:p w:rsidR="00BD4FEE" w:rsidRPr="00280530" w:rsidRDefault="00BD4FEE" w:rsidP="00BD4FEE">
      <w:pPr>
        <w:rPr>
          <w:rFonts w:ascii="Clarendon" w:hAnsi="Clarendon"/>
          <w:color w:val="FF0000"/>
          <w:sz w:val="28"/>
          <w:szCs w:val="28"/>
        </w:rPr>
      </w:pP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Beste ruiters, amazones, mini-Pietjes in opleiding, en natuurlijk ouders,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Aanstaande zaterdag kom ik langs in het mooie </w:t>
      </w:r>
      <w:proofErr w:type="spellStart"/>
      <w:r w:rsidRPr="00280530">
        <w:rPr>
          <w:rFonts w:ascii="Clarendon" w:hAnsi="Clarendon"/>
          <w:color w:val="FF0000"/>
          <w:sz w:val="28"/>
          <w:szCs w:val="28"/>
        </w:rPr>
        <w:t>Riel</w:t>
      </w:r>
      <w:proofErr w:type="spellEnd"/>
      <w:r w:rsidRPr="00280530">
        <w:rPr>
          <w:rFonts w:ascii="Clarendon" w:hAnsi="Clarendon"/>
          <w:color w:val="FF0000"/>
          <w:sz w:val="28"/>
          <w:szCs w:val="28"/>
        </w:rPr>
        <w:t xml:space="preserve"> op Manege ’t Zandeind.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Samen met jullie wil ik er een gezellig Sinterklaas feest van maken. Jong, oud, groot en klein, iedereen is welkom dat is wel zo fijn.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Het maakt ook niet uit of je wel of niet op de manege rijdt. 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Met het Sinterklaasfeest is er voor iedereen tijd.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Wat we allemaal gaan doen dat verklappen we nog niet. 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Eén ding kan ik je echter wel vertellen zei Zwarte Piet: 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Je zit niet stil, laten we het</w:t>
      </w:r>
      <w:r w:rsidR="00280530" w:rsidRPr="00280530">
        <w:rPr>
          <w:rFonts w:ascii="Clarendon" w:hAnsi="Clarendon"/>
          <w:color w:val="FF0000"/>
          <w:sz w:val="28"/>
          <w:szCs w:val="28"/>
        </w:rPr>
        <w:t xml:space="preserve"> niet</w:t>
      </w:r>
      <w:r w:rsidRPr="00280530">
        <w:rPr>
          <w:rFonts w:ascii="Clarendon" w:hAnsi="Clarendon"/>
          <w:color w:val="FF0000"/>
          <w:sz w:val="28"/>
          <w:szCs w:val="28"/>
        </w:rPr>
        <w:t xml:space="preserve"> hopen</w:t>
      </w:r>
    </w:p>
    <w:p w:rsidR="00BD4FEE" w:rsidRPr="00280530" w:rsidRDefault="00280530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En ook de ouders moeten </w:t>
      </w:r>
      <w:r w:rsidR="00BD4FEE" w:rsidRPr="00280530">
        <w:rPr>
          <w:rFonts w:ascii="Clarendon" w:hAnsi="Clarendon"/>
          <w:color w:val="FF0000"/>
          <w:sz w:val="28"/>
          <w:szCs w:val="28"/>
        </w:rPr>
        <w:t xml:space="preserve">soms wat lopen. </w:t>
      </w:r>
    </w:p>
    <w:p w:rsidR="00BD4FEE" w:rsidRPr="00280530" w:rsidRDefault="00BD4FEE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Lachen, gi</w:t>
      </w:r>
      <w:r w:rsidR="00280530" w:rsidRPr="00280530">
        <w:rPr>
          <w:rFonts w:ascii="Clarendon" w:hAnsi="Clarendon"/>
          <w:color w:val="FF0000"/>
          <w:sz w:val="28"/>
          <w:szCs w:val="28"/>
        </w:rPr>
        <w:t>eren, brullen dat is iets wat we zeker weten</w:t>
      </w:r>
    </w:p>
    <w:p w:rsidR="00280530" w:rsidRPr="00280530" w:rsidRDefault="00280530" w:rsidP="00BD4FEE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 xml:space="preserve">En waarschijnlijk zullen jullie ook wel een beetje zweten. </w:t>
      </w:r>
    </w:p>
    <w:p w:rsidR="00280530" w:rsidRPr="00280530" w:rsidRDefault="00280530" w:rsidP="00BD4FEE">
      <w:pPr>
        <w:jc w:val="center"/>
        <w:rPr>
          <w:rFonts w:ascii="Clarendon" w:hAnsi="Clarendon"/>
          <w:color w:val="FF0000"/>
          <w:sz w:val="28"/>
          <w:szCs w:val="28"/>
        </w:rPr>
      </w:pPr>
    </w:p>
    <w:p w:rsidR="00280530" w:rsidRPr="00280530" w:rsidRDefault="00280530" w:rsidP="00280530">
      <w:pPr>
        <w:jc w:val="center"/>
        <w:rPr>
          <w:rFonts w:ascii="Clarendon" w:hAnsi="Clarendon"/>
          <w:color w:val="FF0000"/>
          <w:sz w:val="28"/>
          <w:szCs w:val="28"/>
        </w:rPr>
      </w:pPr>
      <w:r w:rsidRPr="00280530">
        <w:rPr>
          <w:rFonts w:ascii="Clarendon" w:hAnsi="Clarendon"/>
          <w:color w:val="FF0000"/>
          <w:sz w:val="28"/>
          <w:szCs w:val="28"/>
        </w:rPr>
        <w:t>Vanaf 18.00 uur ben je van harte welkom, neem je vriendjes en vriendinnetjes maar gezellig mee. En vergeet opa en oma niet ook die houden we</w:t>
      </w:r>
      <w:r>
        <w:rPr>
          <w:rFonts w:ascii="Clarendon" w:hAnsi="Clarendon"/>
          <w:color w:val="FF0000"/>
          <w:sz w:val="28"/>
          <w:szCs w:val="28"/>
        </w:rPr>
        <w:t xml:space="preserve"> wel </w:t>
      </w:r>
      <w:proofErr w:type="spellStart"/>
      <w:r>
        <w:rPr>
          <w:rFonts w:ascii="Clarendon" w:hAnsi="Clarendon"/>
          <w:color w:val="FF0000"/>
          <w:sz w:val="28"/>
          <w:szCs w:val="28"/>
        </w:rPr>
        <w:t>tevree</w:t>
      </w:r>
      <w:proofErr w:type="spellEnd"/>
      <w:r>
        <w:rPr>
          <w:rFonts w:ascii="Clarendon" w:hAnsi="Clarendon"/>
          <w:color w:val="FF0000"/>
          <w:sz w:val="28"/>
          <w:szCs w:val="28"/>
        </w:rPr>
        <w:t>!</w:t>
      </w:r>
    </w:p>
    <w:p w:rsidR="00280530" w:rsidRDefault="00280530" w:rsidP="00280530">
      <w:pPr>
        <w:jc w:val="center"/>
        <w:rPr>
          <w:rFonts w:ascii="Clarendon" w:hAnsi="Clarendon"/>
        </w:rPr>
      </w:pPr>
    </w:p>
    <w:p w:rsidR="00280530" w:rsidRDefault="00280530" w:rsidP="00280530">
      <w:pPr>
        <w:jc w:val="center"/>
        <w:rPr>
          <w:rFonts w:ascii="Clarendon" w:hAnsi="Clarendon"/>
        </w:rPr>
      </w:pPr>
    </w:p>
    <w:p w:rsidR="00280530" w:rsidRPr="00280530" w:rsidRDefault="00280530" w:rsidP="00280530">
      <w:pPr>
        <w:jc w:val="center"/>
        <w:rPr>
          <w:rFonts w:ascii="Script MT Bold" w:hAnsi="Script MT Bold"/>
          <w:sz w:val="56"/>
          <w:szCs w:val="56"/>
        </w:rPr>
      </w:pPr>
      <w:r w:rsidRPr="00280530">
        <w:rPr>
          <w:rFonts w:ascii="Script MT Bold" w:hAnsi="Script MT Bold"/>
          <w:sz w:val="56"/>
          <w:szCs w:val="56"/>
        </w:rPr>
        <w:t>Sinterklaasfeest</w:t>
      </w:r>
    </w:p>
    <w:p w:rsidR="00280530" w:rsidRPr="00280530" w:rsidRDefault="00280530" w:rsidP="00280530">
      <w:pPr>
        <w:jc w:val="center"/>
        <w:rPr>
          <w:rFonts w:ascii="Script MT Bold" w:hAnsi="Script MT Bold"/>
          <w:sz w:val="56"/>
          <w:szCs w:val="56"/>
        </w:rPr>
      </w:pPr>
      <w:r w:rsidRPr="00280530">
        <w:rPr>
          <w:rFonts w:ascii="Script MT Bold" w:hAnsi="Script MT Bold"/>
          <w:sz w:val="56"/>
          <w:szCs w:val="56"/>
        </w:rPr>
        <w:t xml:space="preserve">Manege ’t Zandeind </w:t>
      </w:r>
      <w:r>
        <w:rPr>
          <w:rFonts w:ascii="Script MT Bold" w:hAnsi="Script MT Bold"/>
          <w:sz w:val="56"/>
          <w:szCs w:val="56"/>
        </w:rPr>
        <w:t xml:space="preserve">te </w:t>
      </w:r>
      <w:proofErr w:type="spellStart"/>
      <w:r>
        <w:rPr>
          <w:rFonts w:ascii="Script MT Bold" w:hAnsi="Script MT Bold"/>
          <w:sz w:val="56"/>
          <w:szCs w:val="56"/>
        </w:rPr>
        <w:t>Riel</w:t>
      </w:r>
      <w:proofErr w:type="spellEnd"/>
    </w:p>
    <w:p w:rsidR="00280530" w:rsidRPr="00280530" w:rsidRDefault="00280530" w:rsidP="00280530">
      <w:pPr>
        <w:jc w:val="center"/>
        <w:rPr>
          <w:rFonts w:ascii="Script MT Bold" w:hAnsi="Script MT Bold"/>
          <w:sz w:val="56"/>
          <w:szCs w:val="56"/>
        </w:rPr>
      </w:pPr>
      <w:r w:rsidRPr="00280530">
        <w:rPr>
          <w:rFonts w:ascii="Script MT Bold" w:hAnsi="Script MT Bold"/>
          <w:sz w:val="56"/>
          <w:szCs w:val="56"/>
        </w:rPr>
        <w:t xml:space="preserve">Vanaf 18.00 uur </w:t>
      </w:r>
    </w:p>
    <w:p w:rsidR="00280530" w:rsidRPr="00280530" w:rsidRDefault="00280530" w:rsidP="00280530">
      <w:pPr>
        <w:jc w:val="center"/>
        <w:rPr>
          <w:rFonts w:ascii="Script MT Bold" w:hAnsi="Script MT Bold"/>
          <w:sz w:val="56"/>
          <w:szCs w:val="56"/>
        </w:rPr>
      </w:pPr>
      <w:r w:rsidRPr="00280530">
        <w:rPr>
          <w:rFonts w:ascii="Script MT Bold" w:hAnsi="Script MT Bold"/>
          <w:sz w:val="56"/>
          <w:szCs w:val="56"/>
        </w:rPr>
        <w:t>Gratis toegang voor iedereen</w:t>
      </w:r>
      <w:r>
        <w:rPr>
          <w:rFonts w:ascii="Script MT Bold" w:hAnsi="Script MT Bold"/>
          <w:sz w:val="56"/>
          <w:szCs w:val="56"/>
        </w:rPr>
        <w:t>!</w:t>
      </w:r>
    </w:p>
    <w:p w:rsidR="00280530" w:rsidRPr="00BD4FEE" w:rsidRDefault="00280530" w:rsidP="00280530">
      <w:pPr>
        <w:rPr>
          <w:rFonts w:ascii="Clarendon" w:hAnsi="Clarendon"/>
        </w:rPr>
      </w:pPr>
    </w:p>
    <w:sectPr w:rsidR="00280530" w:rsidRPr="00BD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13" w:rsidRDefault="006B6613" w:rsidP="00BD4FEE">
      <w:r>
        <w:separator/>
      </w:r>
    </w:p>
  </w:endnote>
  <w:endnote w:type="continuationSeparator" w:id="0">
    <w:p w:rsidR="006B6613" w:rsidRDefault="006B6613" w:rsidP="00BD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13" w:rsidRDefault="006B6613" w:rsidP="00BD4FEE">
      <w:r>
        <w:separator/>
      </w:r>
    </w:p>
  </w:footnote>
  <w:footnote w:type="continuationSeparator" w:id="0">
    <w:p w:rsidR="006B6613" w:rsidRDefault="006B6613" w:rsidP="00BD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231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foto si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232" o:spid="_x0000_s2051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foto si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E" w:rsidRDefault="00BD4FE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4230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foto si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EE"/>
    <w:rsid w:val="00280530"/>
    <w:rsid w:val="006B6613"/>
    <w:rsid w:val="00765DF3"/>
    <w:rsid w:val="00980319"/>
    <w:rsid w:val="00B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D4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F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D4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D4FEE"/>
    <w:rPr>
      <w:sz w:val="24"/>
      <w:szCs w:val="24"/>
    </w:rPr>
  </w:style>
  <w:style w:type="paragraph" w:styleId="Voettekst">
    <w:name w:val="footer"/>
    <w:basedOn w:val="Standaard"/>
    <w:link w:val="VoettekstChar"/>
    <w:rsid w:val="00BD4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4F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D4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4F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D4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D4FEE"/>
    <w:rPr>
      <w:sz w:val="24"/>
      <w:szCs w:val="24"/>
    </w:rPr>
  </w:style>
  <w:style w:type="paragraph" w:styleId="Voettekst">
    <w:name w:val="footer"/>
    <w:basedOn w:val="Standaard"/>
    <w:link w:val="VoettekstChar"/>
    <w:rsid w:val="00BD4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4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FFF7-969D-439D-9735-E8994E15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D9D8381F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Roubos, R (Roxanne)</dc:creator>
  <cp:keywords/>
  <dc:description/>
  <cp:lastModifiedBy/>
  <cp:revision>1</cp:revision>
  <dcterms:created xsi:type="dcterms:W3CDTF">2014-11-20T09:44:00Z</dcterms:created>
</cp:coreProperties>
</file>